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4C" w:rsidRDefault="0035264C" w:rsidP="0035264C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Department and Process: </w:t>
      </w:r>
    </w:p>
    <w:p w:rsidR="007F1134" w:rsidRDefault="007F1134" w:rsidP="0035264C">
      <w:pPr>
        <w:spacing w:after="0"/>
        <w:rPr>
          <w:b/>
        </w:rPr>
      </w:pPr>
    </w:p>
    <w:p w:rsidR="007F1134" w:rsidRPr="002D1A72" w:rsidRDefault="007F1134" w:rsidP="007F1134">
      <w:pPr>
        <w:spacing w:after="0"/>
        <w:rPr>
          <w:b/>
        </w:rPr>
      </w:pPr>
      <w:r w:rsidRPr="002D1A72">
        <w:rPr>
          <w:b/>
        </w:rPr>
        <w:t>What information in this process might be considered sensitive?</w:t>
      </w:r>
    </w:p>
    <w:p w:rsidR="007F1134" w:rsidRPr="00BD301E" w:rsidRDefault="007F1134" w:rsidP="0035264C">
      <w:pPr>
        <w:spacing w:after="0"/>
      </w:pPr>
    </w:p>
    <w:p w:rsidR="0035264C" w:rsidRDefault="0035264C" w:rsidP="0035264C">
      <w:pPr>
        <w:spacing w:after="0"/>
      </w:pPr>
    </w:p>
    <w:p w:rsidR="0035264C" w:rsidRPr="00BD301E" w:rsidRDefault="0035264C" w:rsidP="0035264C">
      <w:pPr>
        <w:spacing w:after="0"/>
        <w:rPr>
          <w:b/>
        </w:rPr>
      </w:pPr>
      <w:r w:rsidRPr="00BD301E">
        <w:rPr>
          <w:b/>
          <w:u w:val="single"/>
        </w:rPr>
        <w:t>Identify all groups</w:t>
      </w:r>
      <w:r w:rsidRPr="00BD301E">
        <w:rPr>
          <w:b/>
        </w:rPr>
        <w:t xml:space="preserve"> (employees, event registrants, volunteers, donors, vendors/contractors, …) that provide sensitive data to your department </w:t>
      </w:r>
      <w:r w:rsidRPr="00BD301E">
        <w:rPr>
          <w:b/>
          <w:u w:val="single"/>
        </w:rPr>
        <w:t>and how it is provided</w:t>
      </w:r>
      <w:r w:rsidRPr="00BD301E">
        <w:rPr>
          <w:b/>
        </w:rPr>
        <w:t xml:space="preserve"> (by email, web site, phone calls, written correspondence, forms that you provide,..)</w:t>
      </w:r>
    </w:p>
    <w:p w:rsidR="0035264C" w:rsidRDefault="0035264C" w:rsidP="0035264C">
      <w:pPr>
        <w:spacing w:after="0"/>
        <w:rPr>
          <w:rFonts w:ascii="Minion-Regular" w:hAnsi="Minion-Regular" w:cs="Minion-Regular"/>
          <w:sz w:val="23"/>
          <w:szCs w:val="23"/>
        </w:rPr>
      </w:pPr>
    </w:p>
    <w:p w:rsidR="007F1134" w:rsidRDefault="007F1134" w:rsidP="0035264C">
      <w:pPr>
        <w:spacing w:after="0"/>
        <w:rPr>
          <w:rFonts w:ascii="Minion-Regular" w:hAnsi="Minion-Regular" w:cs="Minion-Regular"/>
          <w:sz w:val="23"/>
          <w:szCs w:val="23"/>
        </w:rPr>
      </w:pPr>
    </w:p>
    <w:p w:rsidR="0035264C" w:rsidRDefault="0035264C" w:rsidP="0035264C">
      <w:pPr>
        <w:spacing w:after="0"/>
      </w:pPr>
    </w:p>
    <w:p w:rsidR="0035264C" w:rsidRPr="00E20E76" w:rsidRDefault="0035264C" w:rsidP="0035264C">
      <w:pPr>
        <w:spacing w:after="0"/>
        <w:rPr>
          <w:b/>
        </w:rPr>
      </w:pPr>
      <w:r w:rsidRPr="00E20E76">
        <w:rPr>
          <w:b/>
        </w:rPr>
        <w:t>Identify how this information is stored and secured</w:t>
      </w:r>
      <w:r>
        <w:rPr>
          <w:b/>
        </w:rPr>
        <w:t>. Who has access to the data?</w:t>
      </w:r>
    </w:p>
    <w:p w:rsidR="0035264C" w:rsidRDefault="0035264C" w:rsidP="0035264C">
      <w:pPr>
        <w:spacing w:after="0"/>
      </w:pPr>
    </w:p>
    <w:p w:rsidR="0035264C" w:rsidRDefault="0035264C" w:rsidP="0035264C">
      <w:pPr>
        <w:spacing w:after="0"/>
      </w:pPr>
    </w:p>
    <w:p w:rsidR="0035264C" w:rsidRPr="0059671A" w:rsidRDefault="0035264C" w:rsidP="0035264C">
      <w:pPr>
        <w:spacing w:after="0"/>
        <w:rPr>
          <w:b/>
        </w:rPr>
      </w:pPr>
      <w:r w:rsidRPr="0059671A">
        <w:rPr>
          <w:b/>
        </w:rPr>
        <w:t>Are you aware of any regulatory requirements regarding the collection and storage of this information?</w:t>
      </w:r>
    </w:p>
    <w:p w:rsidR="0035264C" w:rsidRDefault="0035264C" w:rsidP="0035264C">
      <w:pPr>
        <w:spacing w:after="0"/>
      </w:pPr>
    </w:p>
    <w:p w:rsidR="0035264C" w:rsidRDefault="0035264C" w:rsidP="0035264C">
      <w:pPr>
        <w:spacing w:after="0"/>
        <w:rPr>
          <w:b/>
        </w:rPr>
      </w:pPr>
    </w:p>
    <w:p w:rsidR="0035264C" w:rsidRDefault="0035264C" w:rsidP="0035264C">
      <w:pPr>
        <w:spacing w:after="0"/>
        <w:rPr>
          <w:b/>
        </w:rPr>
      </w:pPr>
    </w:p>
    <w:p w:rsidR="0035264C" w:rsidRPr="00406578" w:rsidRDefault="0035264C" w:rsidP="0035264C">
      <w:pPr>
        <w:spacing w:after="0"/>
        <w:rPr>
          <w:b/>
        </w:rPr>
      </w:pPr>
      <w:r w:rsidRPr="00406578">
        <w:rPr>
          <w:b/>
        </w:rPr>
        <w:t>How lo</w:t>
      </w:r>
      <w:r>
        <w:rPr>
          <w:b/>
        </w:rPr>
        <w:t xml:space="preserve">ng is </w:t>
      </w:r>
      <w:r w:rsidRPr="00406578">
        <w:rPr>
          <w:b/>
        </w:rPr>
        <w:t>this information</w:t>
      </w:r>
      <w:r>
        <w:rPr>
          <w:b/>
        </w:rPr>
        <w:t xml:space="preserve"> currently </w:t>
      </w:r>
      <w:r w:rsidRPr="00406578">
        <w:rPr>
          <w:b/>
        </w:rPr>
        <w:t>retained and how is it destroyed</w:t>
      </w:r>
      <w:r>
        <w:rPr>
          <w:b/>
        </w:rPr>
        <w:t>?</w:t>
      </w:r>
    </w:p>
    <w:p w:rsidR="0035264C" w:rsidRDefault="0035264C" w:rsidP="0035264C">
      <w:pPr>
        <w:spacing w:after="0"/>
      </w:pPr>
    </w:p>
    <w:p w:rsidR="0035264C" w:rsidRDefault="0035264C" w:rsidP="0035264C">
      <w:pPr>
        <w:spacing w:after="0"/>
      </w:pPr>
    </w:p>
    <w:p w:rsidR="0035264C" w:rsidRDefault="0035264C" w:rsidP="0035264C">
      <w:pPr>
        <w:spacing w:after="0"/>
        <w:rPr>
          <w:b/>
        </w:rPr>
      </w:pPr>
      <w:r w:rsidRPr="0059671A">
        <w:rPr>
          <w:b/>
        </w:rPr>
        <w:t>Have you uncovered problems or questions in this process that may lead to changes to the current process? When do anticipate your new policy ready?</w:t>
      </w:r>
    </w:p>
    <w:p w:rsidR="0035264C" w:rsidRDefault="0035264C" w:rsidP="0035264C">
      <w:pPr>
        <w:spacing w:after="0"/>
        <w:rPr>
          <w:b/>
        </w:rPr>
      </w:pPr>
    </w:p>
    <w:p w:rsidR="0035264C" w:rsidRPr="0059671A" w:rsidRDefault="0035264C" w:rsidP="0035264C">
      <w:pPr>
        <w:spacing w:after="0"/>
        <w:rPr>
          <w:b/>
        </w:rPr>
      </w:pPr>
    </w:p>
    <w:p w:rsidR="00646C28" w:rsidRDefault="00646C28"/>
    <w:sectPr w:rsidR="00646C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F3" w:rsidRDefault="000245F3" w:rsidP="000245F3">
      <w:pPr>
        <w:spacing w:after="0" w:line="240" w:lineRule="auto"/>
      </w:pPr>
      <w:r>
        <w:separator/>
      </w:r>
    </w:p>
  </w:endnote>
  <w:endnote w:type="continuationSeparator" w:id="0">
    <w:p w:rsidR="000245F3" w:rsidRDefault="000245F3" w:rsidP="000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F3" w:rsidRDefault="00EB571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0245F3">
      <w:rPr>
        <w:noProof/>
      </w:rPr>
      <w:t>S:\data security policies\form.docx</w:t>
    </w:r>
    <w:r>
      <w:rPr>
        <w:noProof/>
      </w:rPr>
      <w:fldChar w:fldCharType="end"/>
    </w:r>
  </w:p>
  <w:p w:rsidR="000245F3" w:rsidRDefault="00024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F3" w:rsidRDefault="000245F3" w:rsidP="000245F3">
      <w:pPr>
        <w:spacing w:after="0" w:line="240" w:lineRule="auto"/>
      </w:pPr>
      <w:r>
        <w:separator/>
      </w:r>
    </w:p>
  </w:footnote>
  <w:footnote w:type="continuationSeparator" w:id="0">
    <w:p w:rsidR="000245F3" w:rsidRDefault="000245F3" w:rsidP="00024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4C"/>
    <w:rsid w:val="000245F3"/>
    <w:rsid w:val="0035264C"/>
    <w:rsid w:val="00646C28"/>
    <w:rsid w:val="007F1134"/>
    <w:rsid w:val="00E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768D-D1EB-44D0-9C9B-00C4577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F3"/>
  </w:style>
  <w:style w:type="paragraph" w:styleId="Footer">
    <w:name w:val="footer"/>
    <w:basedOn w:val="Normal"/>
    <w:link w:val="FooterChar"/>
    <w:uiPriority w:val="99"/>
    <w:unhideWhenUsed/>
    <w:rsid w:val="000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F3"/>
  </w:style>
  <w:style w:type="paragraph" w:styleId="BalloonText">
    <w:name w:val="Balloon Text"/>
    <w:basedOn w:val="Normal"/>
    <w:link w:val="BalloonTextChar"/>
    <w:uiPriority w:val="99"/>
    <w:semiHidden/>
    <w:unhideWhenUsed/>
    <w:rsid w:val="0002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ACD9B188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Carlson</dc:creator>
  <cp:lastModifiedBy>Emily Hoffman</cp:lastModifiedBy>
  <cp:revision>2</cp:revision>
  <cp:lastPrinted>2014-12-04T20:50:00Z</cp:lastPrinted>
  <dcterms:created xsi:type="dcterms:W3CDTF">2019-03-19T20:39:00Z</dcterms:created>
  <dcterms:modified xsi:type="dcterms:W3CDTF">2019-03-19T20:39:00Z</dcterms:modified>
</cp:coreProperties>
</file>